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29" w:rsidRPr="001D0457" w:rsidRDefault="009E5B29" w:rsidP="009E5B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9E5B29" w:rsidRPr="001D0457" w:rsidRDefault="009E5B29" w:rsidP="009E5B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E5B29" w:rsidRPr="001D0457" w:rsidRDefault="009E5B29" w:rsidP="009E5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5B29" w:rsidRPr="001D0457" w:rsidRDefault="009E5B29" w:rsidP="009E5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9E5B29" w:rsidRPr="001D0457" w:rsidRDefault="009E5B29" w:rsidP="009E5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5B29" w:rsidRPr="001D0457" w:rsidRDefault="009E5B29" w:rsidP="009E5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9E5B29" w:rsidRPr="001D0457" w:rsidRDefault="009E5B29" w:rsidP="009E5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5B29" w:rsidRPr="001D0457" w:rsidRDefault="009E5B29" w:rsidP="009E5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9E5B29" w:rsidRPr="001D0457" w:rsidRDefault="009E5B29" w:rsidP="009E5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5B29" w:rsidRPr="001D0457" w:rsidRDefault="009E5B29" w:rsidP="009E5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9E5B29" w:rsidRPr="001D0457" w:rsidRDefault="009E5B29" w:rsidP="009E5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E5B29" w:rsidRPr="001D0457" w:rsidRDefault="009E5B29" w:rsidP="009E5B2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625674" w:rsidRPr="00625674" w:rsidRDefault="00625674" w:rsidP="00625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5674">
        <w:rPr>
          <w:rFonts w:ascii="Arial" w:hAnsi="Arial" w:cs="Arial"/>
          <w:sz w:val="24"/>
          <w:szCs w:val="24"/>
        </w:rPr>
        <w:t>prohlašuji, v návaznosti na § 25 odst. 1 písm. a) zákona</w:t>
      </w:r>
      <w:r>
        <w:rPr>
          <w:rFonts w:ascii="Arial" w:hAnsi="Arial" w:cs="Arial"/>
          <w:sz w:val="24"/>
          <w:szCs w:val="24"/>
        </w:rPr>
        <w:t xml:space="preserve"> č. 234/2014 Sb., o </w:t>
      </w:r>
      <w:r w:rsidRPr="00625674">
        <w:rPr>
          <w:rFonts w:ascii="Arial" w:hAnsi="Arial" w:cs="Arial"/>
          <w:sz w:val="24"/>
          <w:szCs w:val="24"/>
        </w:rPr>
        <w:t>státní službě, že jsem státním občanem</w:t>
      </w:r>
      <w:r w:rsidRPr="00625674">
        <w:rPr>
          <w:rStyle w:val="Znakapoznpodarou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____________________________</w:t>
      </w:r>
      <w:r w:rsidRPr="00625674">
        <w:rPr>
          <w:rFonts w:ascii="Arial" w:hAnsi="Arial" w:cs="Arial"/>
          <w:sz w:val="24"/>
          <w:szCs w:val="24"/>
        </w:rPr>
        <w:t>.</w:t>
      </w: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dne ………………………….</w:t>
      </w:r>
    </w:p>
    <w:p w:rsidR="00144E27" w:rsidRDefault="00144E27" w:rsidP="00872CD2">
      <w:pPr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rPr>
          <w:rFonts w:ascii="Arial" w:hAnsi="Arial" w:cs="Arial"/>
          <w:sz w:val="24"/>
          <w:szCs w:val="24"/>
        </w:rPr>
      </w:pPr>
    </w:p>
    <w:p w:rsidR="00872CD2" w:rsidRPr="00872CD2" w:rsidRDefault="00872CD2" w:rsidP="00872CD2">
      <w:r>
        <w:rPr>
          <w:rFonts w:ascii="Arial" w:hAnsi="Arial" w:cs="Arial"/>
          <w:sz w:val="24"/>
          <w:szCs w:val="24"/>
        </w:rPr>
        <w:t>Podpis ……………………</w:t>
      </w:r>
    </w:p>
    <w:sectPr w:rsidR="00872CD2" w:rsidRPr="00872CD2" w:rsidSect="00A93EF6">
      <w:headerReference w:type="default" r:id="rId9"/>
      <w:footerReference w:type="default" r:id="rId10"/>
      <w:headerReference w:type="first" r:id="rId11"/>
      <w:footerReference w:type="first" r:id="rId12"/>
      <w:pgSz w:w="11907" w:h="16839"/>
      <w:pgMar w:top="1843" w:right="1361" w:bottom="2268" w:left="204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55" w:rsidRDefault="00AC2A55" w:rsidP="00FB693D">
      <w:r>
        <w:separator/>
      </w:r>
    </w:p>
  </w:endnote>
  <w:endnote w:type="continuationSeparator" w:id="0">
    <w:p w:rsidR="00AC2A55" w:rsidRDefault="00AC2A55" w:rsidP="00FB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72" w:rsidRDefault="00F82C72">
    <w:pPr>
      <w:pStyle w:val="Zpat"/>
      <w:jc w:val="center"/>
    </w:pPr>
  </w:p>
  <w:p w:rsidR="00F82C72" w:rsidRDefault="00F82C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511" w:rsidRDefault="001D6EF4" w:rsidP="00382043">
    <w:pPr>
      <w:pStyle w:val="Zpat"/>
      <w:spacing w:before="1400" w:after="20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A7E314" wp14:editId="5BBF7485">
              <wp:simplePos x="0" y="0"/>
              <wp:positionH relativeFrom="column">
                <wp:posOffset>-1007745</wp:posOffset>
              </wp:positionH>
              <wp:positionV relativeFrom="paragraph">
                <wp:posOffset>343642</wp:posOffset>
              </wp:positionV>
              <wp:extent cx="2159635" cy="360045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511" w:rsidRPr="00382043" w:rsidRDefault="005C7511" w:rsidP="00382043">
                          <w:pPr>
                            <w:spacing w:line="160" w:lineRule="exact"/>
                            <w:rPr>
                              <w:rFonts w:cs="Arial"/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8A7E3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79.35pt;margin-top:27.05pt;width:170.0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qmhQIAABY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" stroked="f">
              <v:textbox>
                <w:txbxContent>
                  <w:p w:rsidR="005C7511" w:rsidRPr="00382043" w:rsidRDefault="005C7511" w:rsidP="00382043">
                    <w:pPr>
                      <w:spacing w:line="160" w:lineRule="exact"/>
                      <w:rPr>
                        <w:rFonts w:cs="Arial"/>
                        <w:b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E5EEB4" wp14:editId="420347CE">
              <wp:simplePos x="0" y="0"/>
              <wp:positionH relativeFrom="column">
                <wp:posOffset>-1007745</wp:posOffset>
              </wp:positionH>
              <wp:positionV relativeFrom="paragraph">
                <wp:posOffset>579120</wp:posOffset>
              </wp:positionV>
              <wp:extent cx="2159635" cy="25463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511" w:rsidRPr="00382043" w:rsidRDefault="005C7511" w:rsidP="00382043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AE5EEB4" id="Text Box 4" o:spid="_x0000_s1028" type="#_x0000_t202" style="position:absolute;left:0;text-align:left;margin-left:-79.35pt;margin-top:45.6pt;width:170.05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/t6ggIAABY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" stroked="f">
              <v:textbox>
                <w:txbxContent>
                  <w:p w:rsidR="005C7511" w:rsidRPr="00382043" w:rsidRDefault="005C7511" w:rsidP="00382043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7511" w:rsidRDefault="005C7511" w:rsidP="005C7511">
    <w:pPr>
      <w:pStyle w:val="Zpat"/>
      <w:jc w:val="right"/>
    </w:pPr>
    <w:bookmarkStart w:id="7" w:name="zapati_logo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55" w:rsidRDefault="00AC2A55" w:rsidP="00FB693D">
      <w:r>
        <w:separator/>
      </w:r>
    </w:p>
  </w:footnote>
  <w:footnote w:type="continuationSeparator" w:id="0">
    <w:p w:rsidR="00AC2A55" w:rsidRDefault="00AC2A55" w:rsidP="00FB693D">
      <w:r>
        <w:continuationSeparator/>
      </w:r>
    </w:p>
  </w:footnote>
  <w:footnote w:id="1">
    <w:p w:rsidR="00625674" w:rsidRPr="00625674" w:rsidRDefault="00625674" w:rsidP="00625674">
      <w:pPr>
        <w:pStyle w:val="Textpoznpodarou"/>
        <w:rPr>
          <w:rFonts w:cs="Arial"/>
        </w:rPr>
      </w:pPr>
      <w:r w:rsidRPr="00625674">
        <w:rPr>
          <w:rStyle w:val="Znakapoznpodarou"/>
          <w:rFonts w:cs="Arial"/>
        </w:rPr>
        <w:footnoteRef/>
      </w:r>
      <w:r w:rsidRPr="00625674">
        <w:rPr>
          <w:rFonts w:cs="Arial"/>
        </w:rPr>
        <w:t xml:space="preserve"> Doplňte celý název členského státu Evropské unie nebo celý název státu, který je smluvním státem Dohody o Evropském hospodářském prostoru (Norsko, Lichtenštejnsko, Island), jehož jste občanem.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511" w:rsidRDefault="005C751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0" wp14:anchorId="427E6A97" wp14:editId="06CC0BAF">
          <wp:simplePos x="0" y="0"/>
          <wp:positionH relativeFrom="column">
            <wp:posOffset>-899795</wp:posOffset>
          </wp:positionH>
          <wp:positionV relativeFrom="paragraph">
            <wp:posOffset>36195</wp:posOffset>
          </wp:positionV>
          <wp:extent cx="2159635" cy="467995"/>
          <wp:effectExtent l="19050" t="0" r="0" b="0"/>
          <wp:wrapNone/>
          <wp:docPr id="12" name="obrázek 5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511" w:rsidRDefault="005C7511" w:rsidP="00382043">
    <w:pPr>
      <w:pStyle w:val="Zhlav"/>
      <w:spacing w:before="600"/>
      <w:jc w:val="right"/>
      <w:rPr>
        <w:rFonts w:cs="Arial"/>
        <w:b/>
        <w:sz w:val="22"/>
      </w:rPr>
    </w:pPr>
  </w:p>
  <w:p w:rsidR="005C7511" w:rsidRDefault="005C7511" w:rsidP="00382043">
    <w:pPr>
      <w:pStyle w:val="Zhlav"/>
      <w:spacing w:after="120"/>
      <w:jc w:val="right"/>
      <w:rPr>
        <w:rFonts w:cs="Arial"/>
        <w:b/>
        <w:sz w:val="22"/>
      </w:rPr>
    </w:pPr>
    <w:bookmarkStart w:id="1" w:name="nazev_dokumentu_dodatek"/>
    <w:bookmarkEnd w:id="1"/>
    <w:r>
      <w:rPr>
        <w:rFonts w:cs="Arial"/>
        <w:b/>
        <w:sz w:val="22"/>
      </w:rPr>
      <w:t xml:space="preserve"> </w:t>
    </w:r>
  </w:p>
  <w:p w:rsidR="00C06408" w:rsidRDefault="005C7511" w:rsidP="006B2EAD">
    <w:pPr>
      <w:pStyle w:val="Zhlav"/>
      <w:spacing w:before="400"/>
      <w:jc w:val="left"/>
      <w:rPr>
        <w:rFonts w:cs="Arial"/>
        <w:sz w:val="16"/>
      </w:rPr>
    </w:pPr>
    <w:r>
      <w:rPr>
        <w:rFonts w:cs="Arial"/>
        <w:b/>
        <w:noProof/>
        <w:sz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E8E3A2" wp14:editId="0C717BD2">
              <wp:simplePos x="0" y="0"/>
              <wp:positionH relativeFrom="column">
                <wp:posOffset>3621405</wp:posOffset>
              </wp:positionH>
              <wp:positionV relativeFrom="page">
                <wp:posOffset>1597660</wp:posOffset>
              </wp:positionV>
              <wp:extent cx="2160270" cy="271780"/>
              <wp:effectExtent l="0" t="0" r="0" b="0"/>
              <wp:wrapNone/>
              <wp:docPr id="4" name="Adresa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5C7511" w:rsidRPr="00382043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7E8E3A2" id="_x0000_t202" coordsize="21600,21600" o:spt="202" path="m,l,21600r21600,l21600,xe">
              <v:stroke joinstyle="miter"/>
              <v:path gradientshapeok="t" o:connecttype="rect"/>
            </v:shapetype>
            <v:shape id="Adresat" o:spid="_x0000_s1026" type="#_x0000_t202" style="position:absolute;margin-left:285.15pt;margin-top:125.8pt;width:170.1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" stroked="f">
              <v:textbox>
                <w:txbxContent>
                  <w:p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:rsidR="005C7511" w:rsidRPr="00382043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bookmarkStart w:id="2" w:name="radek2"/>
    <w:bookmarkStart w:id="3" w:name="radek3"/>
    <w:bookmarkStart w:id="4" w:name="radek7"/>
    <w:bookmarkEnd w:id="2"/>
    <w:bookmarkEnd w:id="3"/>
    <w:bookmarkEnd w:id="4"/>
  </w:p>
  <w:p w:rsidR="00C06408" w:rsidRPr="00C06408" w:rsidRDefault="00C06408" w:rsidP="00382043">
    <w:pPr>
      <w:pStyle w:val="Zhlav"/>
      <w:spacing w:after="120"/>
      <w:jc w:val="left"/>
      <w:rPr>
        <w:rFonts w:cs="Arial"/>
        <w:sz w:val="16"/>
      </w:rPr>
    </w:pPr>
    <w:bookmarkStart w:id="5" w:name="radek9"/>
    <w:bookmarkEnd w:id="5"/>
    <w:r>
      <w:rPr>
        <w:rFonts w:cs="Arial"/>
        <w:b/>
        <w:sz w:val="16"/>
      </w:rPr>
      <w:br/>
    </w:r>
    <w:bookmarkStart w:id="6" w:name="radek10"/>
    <w:bookmarkEnd w:id="6"/>
  </w:p>
  <w:p w:rsidR="00C06408" w:rsidRPr="00C06408" w:rsidRDefault="00C06408" w:rsidP="00382043">
    <w:pPr>
      <w:pStyle w:val="Zhlav"/>
      <w:spacing w:after="120"/>
      <w:jc w:val="left"/>
      <w:rPr>
        <w:rFonts w:cs="Arial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21F8"/>
    <w:multiLevelType w:val="hybridMultilevel"/>
    <w:tmpl w:val="B550686C"/>
    <w:lvl w:ilvl="0" w:tplc="6518C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FF05B4"/>
    <w:multiLevelType w:val="hybridMultilevel"/>
    <w:tmpl w:val="62967F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66E95"/>
    <w:multiLevelType w:val="hybridMultilevel"/>
    <w:tmpl w:val="B0F89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A5A91"/>
    <w:multiLevelType w:val="hybridMultilevel"/>
    <w:tmpl w:val="DD60246C"/>
    <w:lvl w:ilvl="0" w:tplc="17DC9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7761F4"/>
    <w:multiLevelType w:val="hybridMultilevel"/>
    <w:tmpl w:val="50A42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742B7"/>
    <w:multiLevelType w:val="hybridMultilevel"/>
    <w:tmpl w:val="31EE0394"/>
    <w:lvl w:ilvl="0" w:tplc="9EF23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A27E12"/>
    <w:multiLevelType w:val="hybridMultilevel"/>
    <w:tmpl w:val="DB7A8D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58"/>
    <w:rsid w:val="000032D9"/>
    <w:rsid w:val="000075C2"/>
    <w:rsid w:val="000624A5"/>
    <w:rsid w:val="00075AE5"/>
    <w:rsid w:val="000914E1"/>
    <w:rsid w:val="000A5817"/>
    <w:rsid w:val="000B0FE9"/>
    <w:rsid w:val="000C4651"/>
    <w:rsid w:val="000E1040"/>
    <w:rsid w:val="000F5991"/>
    <w:rsid w:val="00105C59"/>
    <w:rsid w:val="00126B07"/>
    <w:rsid w:val="001361EE"/>
    <w:rsid w:val="00144E27"/>
    <w:rsid w:val="00164F99"/>
    <w:rsid w:val="001963F0"/>
    <w:rsid w:val="001B18C0"/>
    <w:rsid w:val="001B672B"/>
    <w:rsid w:val="001C1B3D"/>
    <w:rsid w:val="001D6EF4"/>
    <w:rsid w:val="002154DE"/>
    <w:rsid w:val="00224A69"/>
    <w:rsid w:val="00241E23"/>
    <w:rsid w:val="0027414D"/>
    <w:rsid w:val="002A0F62"/>
    <w:rsid w:val="002A4D22"/>
    <w:rsid w:val="002B7106"/>
    <w:rsid w:val="002D3FAB"/>
    <w:rsid w:val="002F5F2F"/>
    <w:rsid w:val="00302D3B"/>
    <w:rsid w:val="00314B6A"/>
    <w:rsid w:val="00333762"/>
    <w:rsid w:val="00382043"/>
    <w:rsid w:val="00393D23"/>
    <w:rsid w:val="003A3C6F"/>
    <w:rsid w:val="003B1A25"/>
    <w:rsid w:val="003D1F35"/>
    <w:rsid w:val="003F4950"/>
    <w:rsid w:val="004067FE"/>
    <w:rsid w:val="004104C9"/>
    <w:rsid w:val="00422832"/>
    <w:rsid w:val="00434B63"/>
    <w:rsid w:val="00487791"/>
    <w:rsid w:val="004A7477"/>
    <w:rsid w:val="004D1A38"/>
    <w:rsid w:val="004F228E"/>
    <w:rsid w:val="004F2558"/>
    <w:rsid w:val="0050425F"/>
    <w:rsid w:val="00512716"/>
    <w:rsid w:val="00516EEE"/>
    <w:rsid w:val="00517404"/>
    <w:rsid w:val="00562BE9"/>
    <w:rsid w:val="00571472"/>
    <w:rsid w:val="005A0DE3"/>
    <w:rsid w:val="005C4DFD"/>
    <w:rsid w:val="005C7511"/>
    <w:rsid w:val="00607E43"/>
    <w:rsid w:val="00612EEB"/>
    <w:rsid w:val="00625674"/>
    <w:rsid w:val="0067182B"/>
    <w:rsid w:val="006817A3"/>
    <w:rsid w:val="00682E81"/>
    <w:rsid w:val="00696C75"/>
    <w:rsid w:val="006A3645"/>
    <w:rsid w:val="006B2EAD"/>
    <w:rsid w:val="006C2B57"/>
    <w:rsid w:val="00720E34"/>
    <w:rsid w:val="00736FE6"/>
    <w:rsid w:val="00762B6A"/>
    <w:rsid w:val="00763DCB"/>
    <w:rsid w:val="00787B1C"/>
    <w:rsid w:val="007E2C37"/>
    <w:rsid w:val="0080596F"/>
    <w:rsid w:val="00826065"/>
    <w:rsid w:val="00872CD2"/>
    <w:rsid w:val="00883966"/>
    <w:rsid w:val="00884C07"/>
    <w:rsid w:val="00896DFC"/>
    <w:rsid w:val="008A397E"/>
    <w:rsid w:val="008A47A8"/>
    <w:rsid w:val="008A6EAC"/>
    <w:rsid w:val="008B6CC1"/>
    <w:rsid w:val="0092220C"/>
    <w:rsid w:val="00930598"/>
    <w:rsid w:val="00940922"/>
    <w:rsid w:val="00951622"/>
    <w:rsid w:val="00954AB2"/>
    <w:rsid w:val="00957F5C"/>
    <w:rsid w:val="00976E9F"/>
    <w:rsid w:val="009809A9"/>
    <w:rsid w:val="009B22DE"/>
    <w:rsid w:val="009B3FB0"/>
    <w:rsid w:val="009D03D1"/>
    <w:rsid w:val="009E5B29"/>
    <w:rsid w:val="00A04AF7"/>
    <w:rsid w:val="00A71C5F"/>
    <w:rsid w:val="00A93EF6"/>
    <w:rsid w:val="00AC2A55"/>
    <w:rsid w:val="00AD01FE"/>
    <w:rsid w:val="00B174F7"/>
    <w:rsid w:val="00B632BE"/>
    <w:rsid w:val="00B7074A"/>
    <w:rsid w:val="00B7151E"/>
    <w:rsid w:val="00B936D3"/>
    <w:rsid w:val="00BE4649"/>
    <w:rsid w:val="00C06408"/>
    <w:rsid w:val="00C17480"/>
    <w:rsid w:val="00C34AFA"/>
    <w:rsid w:val="00C70B7B"/>
    <w:rsid w:val="00CD392C"/>
    <w:rsid w:val="00D102C7"/>
    <w:rsid w:val="00D4552B"/>
    <w:rsid w:val="00DA0F23"/>
    <w:rsid w:val="00DB5717"/>
    <w:rsid w:val="00DC0BDB"/>
    <w:rsid w:val="00DD6E7A"/>
    <w:rsid w:val="00DF2D2A"/>
    <w:rsid w:val="00E05B43"/>
    <w:rsid w:val="00E11573"/>
    <w:rsid w:val="00E1555D"/>
    <w:rsid w:val="00E2345F"/>
    <w:rsid w:val="00E329C0"/>
    <w:rsid w:val="00E4524C"/>
    <w:rsid w:val="00E721D9"/>
    <w:rsid w:val="00E7326B"/>
    <w:rsid w:val="00E842BB"/>
    <w:rsid w:val="00EA691F"/>
    <w:rsid w:val="00F059AA"/>
    <w:rsid w:val="00F16D96"/>
    <w:rsid w:val="00F778C3"/>
    <w:rsid w:val="00F82C72"/>
    <w:rsid w:val="00FA3417"/>
    <w:rsid w:val="00FB0845"/>
    <w:rsid w:val="00FB693D"/>
    <w:rsid w:val="00F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C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B693D"/>
    <w:pPr>
      <w:keepNext/>
      <w:spacing w:before="240" w:after="60" w:line="280" w:lineRule="exact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FB693D"/>
    <w:pPr>
      <w:keepNext/>
      <w:spacing w:before="240" w:after="60" w:line="280" w:lineRule="exact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FB693D"/>
    <w:pPr>
      <w:keepNext/>
      <w:spacing w:before="240" w:after="60" w:line="280" w:lineRule="exact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">
    <w:name w:val="Věc"/>
    <w:basedOn w:val="Normln"/>
    <w:next w:val="Normln"/>
    <w:rsid w:val="003F4950"/>
    <w:pPr>
      <w:spacing w:after="0" w:line="280" w:lineRule="exact"/>
      <w:jc w:val="both"/>
    </w:pPr>
    <w:rPr>
      <w:rFonts w:ascii="Arial" w:eastAsia="Arial" w:hAnsi="Arial" w:cs="Times New Roman"/>
      <w:b/>
      <w:sz w:val="20"/>
    </w:rPr>
  </w:style>
  <w:style w:type="paragraph" w:styleId="Zhlav">
    <w:name w:val="header"/>
    <w:basedOn w:val="Normln"/>
    <w:link w:val="ZhlavChar"/>
    <w:uiPriority w:val="99"/>
    <w:unhideWhenUsed/>
    <w:rsid w:val="00164F99"/>
    <w:pPr>
      <w:tabs>
        <w:tab w:val="center" w:pos="4536"/>
        <w:tab w:val="right" w:pos="9072"/>
      </w:tabs>
      <w:spacing w:after="0" w:line="280" w:lineRule="exact"/>
      <w:jc w:val="both"/>
    </w:pPr>
    <w:rPr>
      <w:rFonts w:ascii="Arial" w:eastAsia="Arial" w:hAnsi="Arial" w:cs="Times New Roman"/>
      <w:sz w:val="20"/>
    </w:rPr>
  </w:style>
  <w:style w:type="character" w:customStyle="1" w:styleId="ZhlavChar">
    <w:name w:val="Záhlaví Char"/>
    <w:link w:val="Zhlav"/>
    <w:uiPriority w:val="99"/>
    <w:rsid w:val="00164F99"/>
    <w:rPr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64F99"/>
    <w:pPr>
      <w:tabs>
        <w:tab w:val="center" w:pos="4536"/>
        <w:tab w:val="right" w:pos="9072"/>
      </w:tabs>
      <w:spacing w:after="0" w:line="280" w:lineRule="exact"/>
      <w:jc w:val="both"/>
    </w:pPr>
    <w:rPr>
      <w:rFonts w:ascii="Arial" w:eastAsia="Arial" w:hAnsi="Arial" w:cs="Times New Roman"/>
      <w:sz w:val="20"/>
    </w:rPr>
  </w:style>
  <w:style w:type="character" w:customStyle="1" w:styleId="ZpatChar">
    <w:name w:val="Zápatí Char"/>
    <w:link w:val="Zpat"/>
    <w:uiPriority w:val="99"/>
    <w:rsid w:val="00164F99"/>
    <w:rPr>
      <w:szCs w:val="22"/>
      <w:lang w:val="en-US" w:eastAsia="en-US"/>
    </w:rPr>
  </w:style>
  <w:style w:type="paragraph" w:customStyle="1" w:styleId="NzevDokumentu">
    <w:name w:val="NázevDokumentu"/>
    <w:basedOn w:val="Normln"/>
    <w:next w:val="Hlavika"/>
    <w:rsid w:val="00720E34"/>
    <w:pPr>
      <w:spacing w:before="680" w:after="0" w:line="240" w:lineRule="auto"/>
      <w:jc w:val="both"/>
    </w:pPr>
    <w:rPr>
      <w:rFonts w:ascii="Arial" w:eastAsia="Arial" w:hAnsi="Arial" w:cs="Times New Roman"/>
      <w:b/>
    </w:rPr>
  </w:style>
  <w:style w:type="paragraph" w:customStyle="1" w:styleId="Hlavika">
    <w:name w:val="Hlavička"/>
    <w:basedOn w:val="Normln"/>
    <w:rsid w:val="00883966"/>
    <w:pPr>
      <w:spacing w:after="100" w:line="200" w:lineRule="exact"/>
      <w:jc w:val="both"/>
    </w:pPr>
    <w:rPr>
      <w:rFonts w:ascii="Arial" w:eastAsia="Arial" w:hAnsi="Arial" w:cs="Times New Roman"/>
      <w:sz w:val="16"/>
    </w:rPr>
  </w:style>
  <w:style w:type="paragraph" w:customStyle="1" w:styleId="Patika">
    <w:name w:val="Patička"/>
    <w:basedOn w:val="Normln"/>
    <w:rsid w:val="00B632BE"/>
    <w:pPr>
      <w:spacing w:after="100" w:line="200" w:lineRule="exact"/>
      <w:jc w:val="both"/>
    </w:pPr>
    <w:rPr>
      <w:rFonts w:ascii="Arial" w:eastAsia="Arial" w:hAnsi="Arial" w:cs="Times New Roman"/>
      <w:sz w:val="16"/>
    </w:rPr>
  </w:style>
  <w:style w:type="paragraph" w:customStyle="1" w:styleId="HeaderOdKoho">
    <w:name w:val="HeaderOdKoho"/>
    <w:basedOn w:val="Normln"/>
    <w:rsid w:val="002B7106"/>
    <w:pPr>
      <w:spacing w:after="0" w:line="240" w:lineRule="auto"/>
      <w:jc w:val="center"/>
    </w:pPr>
    <w:rPr>
      <w:rFonts w:ascii="Arial" w:eastAsia="Arial" w:hAnsi="Arial" w:cs="Times New Roman"/>
      <w:b/>
    </w:rPr>
  </w:style>
  <w:style w:type="paragraph" w:customStyle="1" w:styleId="HeaderFunkce">
    <w:name w:val="HeaderFunkce"/>
    <w:basedOn w:val="HeaderOdKoho"/>
    <w:next w:val="Hlavika"/>
    <w:rsid w:val="00896DFC"/>
    <w:pPr>
      <w:spacing w:after="120"/>
    </w:pPr>
    <w:rPr>
      <w:b w:val="0"/>
    </w:rPr>
  </w:style>
  <w:style w:type="character" w:customStyle="1" w:styleId="Nadpis2Char">
    <w:name w:val="Nadpis 2 Char"/>
    <w:link w:val="Nadpis2"/>
    <w:uiPriority w:val="9"/>
    <w:rsid w:val="00FB693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1Char">
    <w:name w:val="Nadpis 1 Char"/>
    <w:link w:val="Nadpis1"/>
    <w:uiPriority w:val="9"/>
    <w:rsid w:val="00FB693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3Char">
    <w:name w:val="Nadpis 3 Char"/>
    <w:link w:val="Nadpis3"/>
    <w:uiPriority w:val="9"/>
    <w:rsid w:val="00FB693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Nzev">
    <w:name w:val="Title"/>
    <w:basedOn w:val="Normln"/>
    <w:next w:val="Normln"/>
    <w:link w:val="NzevChar"/>
    <w:uiPriority w:val="10"/>
    <w:rsid w:val="00FB693D"/>
    <w:pPr>
      <w:spacing w:before="240" w:after="60" w:line="280" w:lineRule="exact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B693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Podtitul">
    <w:name w:val="Subtitle"/>
    <w:basedOn w:val="Normln"/>
    <w:next w:val="Normln"/>
    <w:link w:val="PodtitulChar"/>
    <w:uiPriority w:val="11"/>
    <w:rsid w:val="00FB693D"/>
    <w:pPr>
      <w:spacing w:after="60" w:line="280" w:lineRule="exact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itulChar">
    <w:name w:val="Podtitul Char"/>
    <w:link w:val="Podtitul"/>
    <w:uiPriority w:val="11"/>
    <w:rsid w:val="00FB693D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Zdraznnjemn">
    <w:name w:val="Subtle Emphasis"/>
    <w:uiPriority w:val="19"/>
    <w:rsid w:val="00FB693D"/>
    <w:rPr>
      <w:i/>
      <w:iCs/>
      <w:color w:val="808080"/>
    </w:rPr>
  </w:style>
  <w:style w:type="paragraph" w:styleId="Odstavecseseznamem">
    <w:name w:val="List Paragraph"/>
    <w:basedOn w:val="Normln"/>
    <w:uiPriority w:val="34"/>
    <w:qFormat/>
    <w:rsid w:val="00FB693D"/>
    <w:pPr>
      <w:spacing w:after="0" w:line="280" w:lineRule="exact"/>
      <w:ind w:left="708"/>
      <w:jc w:val="both"/>
    </w:pPr>
    <w:rPr>
      <w:rFonts w:ascii="Arial" w:eastAsia="Arial" w:hAnsi="Arial" w:cs="Times New Roman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14E1"/>
    <w:pPr>
      <w:spacing w:after="0" w:line="240" w:lineRule="auto"/>
      <w:jc w:val="both"/>
    </w:pPr>
    <w:rPr>
      <w:rFonts w:ascii="Arial" w:eastAsia="Arial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14E1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914E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B18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C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B693D"/>
    <w:pPr>
      <w:keepNext/>
      <w:spacing w:before="240" w:after="60" w:line="280" w:lineRule="exact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FB693D"/>
    <w:pPr>
      <w:keepNext/>
      <w:spacing w:before="240" w:after="60" w:line="280" w:lineRule="exact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FB693D"/>
    <w:pPr>
      <w:keepNext/>
      <w:spacing w:before="240" w:after="60" w:line="280" w:lineRule="exact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">
    <w:name w:val="Věc"/>
    <w:basedOn w:val="Normln"/>
    <w:next w:val="Normln"/>
    <w:rsid w:val="003F4950"/>
    <w:pPr>
      <w:spacing w:after="0" w:line="280" w:lineRule="exact"/>
      <w:jc w:val="both"/>
    </w:pPr>
    <w:rPr>
      <w:rFonts w:ascii="Arial" w:eastAsia="Arial" w:hAnsi="Arial" w:cs="Times New Roman"/>
      <w:b/>
      <w:sz w:val="20"/>
    </w:rPr>
  </w:style>
  <w:style w:type="paragraph" w:styleId="Zhlav">
    <w:name w:val="header"/>
    <w:basedOn w:val="Normln"/>
    <w:link w:val="ZhlavChar"/>
    <w:uiPriority w:val="99"/>
    <w:unhideWhenUsed/>
    <w:rsid w:val="00164F99"/>
    <w:pPr>
      <w:tabs>
        <w:tab w:val="center" w:pos="4536"/>
        <w:tab w:val="right" w:pos="9072"/>
      </w:tabs>
      <w:spacing w:after="0" w:line="280" w:lineRule="exact"/>
      <w:jc w:val="both"/>
    </w:pPr>
    <w:rPr>
      <w:rFonts w:ascii="Arial" w:eastAsia="Arial" w:hAnsi="Arial" w:cs="Times New Roman"/>
      <w:sz w:val="20"/>
    </w:rPr>
  </w:style>
  <w:style w:type="character" w:customStyle="1" w:styleId="ZhlavChar">
    <w:name w:val="Záhlaví Char"/>
    <w:link w:val="Zhlav"/>
    <w:uiPriority w:val="99"/>
    <w:rsid w:val="00164F99"/>
    <w:rPr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64F99"/>
    <w:pPr>
      <w:tabs>
        <w:tab w:val="center" w:pos="4536"/>
        <w:tab w:val="right" w:pos="9072"/>
      </w:tabs>
      <w:spacing w:after="0" w:line="280" w:lineRule="exact"/>
      <w:jc w:val="both"/>
    </w:pPr>
    <w:rPr>
      <w:rFonts w:ascii="Arial" w:eastAsia="Arial" w:hAnsi="Arial" w:cs="Times New Roman"/>
      <w:sz w:val="20"/>
    </w:rPr>
  </w:style>
  <w:style w:type="character" w:customStyle="1" w:styleId="ZpatChar">
    <w:name w:val="Zápatí Char"/>
    <w:link w:val="Zpat"/>
    <w:uiPriority w:val="99"/>
    <w:rsid w:val="00164F99"/>
    <w:rPr>
      <w:szCs w:val="22"/>
      <w:lang w:val="en-US" w:eastAsia="en-US"/>
    </w:rPr>
  </w:style>
  <w:style w:type="paragraph" w:customStyle="1" w:styleId="NzevDokumentu">
    <w:name w:val="NázevDokumentu"/>
    <w:basedOn w:val="Normln"/>
    <w:next w:val="Hlavika"/>
    <w:rsid w:val="00720E34"/>
    <w:pPr>
      <w:spacing w:before="680" w:after="0" w:line="240" w:lineRule="auto"/>
      <w:jc w:val="both"/>
    </w:pPr>
    <w:rPr>
      <w:rFonts w:ascii="Arial" w:eastAsia="Arial" w:hAnsi="Arial" w:cs="Times New Roman"/>
      <w:b/>
    </w:rPr>
  </w:style>
  <w:style w:type="paragraph" w:customStyle="1" w:styleId="Hlavika">
    <w:name w:val="Hlavička"/>
    <w:basedOn w:val="Normln"/>
    <w:rsid w:val="00883966"/>
    <w:pPr>
      <w:spacing w:after="100" w:line="200" w:lineRule="exact"/>
      <w:jc w:val="both"/>
    </w:pPr>
    <w:rPr>
      <w:rFonts w:ascii="Arial" w:eastAsia="Arial" w:hAnsi="Arial" w:cs="Times New Roman"/>
      <w:sz w:val="16"/>
    </w:rPr>
  </w:style>
  <w:style w:type="paragraph" w:customStyle="1" w:styleId="Patika">
    <w:name w:val="Patička"/>
    <w:basedOn w:val="Normln"/>
    <w:rsid w:val="00B632BE"/>
    <w:pPr>
      <w:spacing w:after="100" w:line="200" w:lineRule="exact"/>
      <w:jc w:val="both"/>
    </w:pPr>
    <w:rPr>
      <w:rFonts w:ascii="Arial" w:eastAsia="Arial" w:hAnsi="Arial" w:cs="Times New Roman"/>
      <w:sz w:val="16"/>
    </w:rPr>
  </w:style>
  <w:style w:type="paragraph" w:customStyle="1" w:styleId="HeaderOdKoho">
    <w:name w:val="HeaderOdKoho"/>
    <w:basedOn w:val="Normln"/>
    <w:rsid w:val="002B7106"/>
    <w:pPr>
      <w:spacing w:after="0" w:line="240" w:lineRule="auto"/>
      <w:jc w:val="center"/>
    </w:pPr>
    <w:rPr>
      <w:rFonts w:ascii="Arial" w:eastAsia="Arial" w:hAnsi="Arial" w:cs="Times New Roman"/>
      <w:b/>
    </w:rPr>
  </w:style>
  <w:style w:type="paragraph" w:customStyle="1" w:styleId="HeaderFunkce">
    <w:name w:val="HeaderFunkce"/>
    <w:basedOn w:val="HeaderOdKoho"/>
    <w:next w:val="Hlavika"/>
    <w:rsid w:val="00896DFC"/>
    <w:pPr>
      <w:spacing w:after="120"/>
    </w:pPr>
    <w:rPr>
      <w:b w:val="0"/>
    </w:rPr>
  </w:style>
  <w:style w:type="character" w:customStyle="1" w:styleId="Nadpis2Char">
    <w:name w:val="Nadpis 2 Char"/>
    <w:link w:val="Nadpis2"/>
    <w:uiPriority w:val="9"/>
    <w:rsid w:val="00FB693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1Char">
    <w:name w:val="Nadpis 1 Char"/>
    <w:link w:val="Nadpis1"/>
    <w:uiPriority w:val="9"/>
    <w:rsid w:val="00FB693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3Char">
    <w:name w:val="Nadpis 3 Char"/>
    <w:link w:val="Nadpis3"/>
    <w:uiPriority w:val="9"/>
    <w:rsid w:val="00FB693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Nzev">
    <w:name w:val="Title"/>
    <w:basedOn w:val="Normln"/>
    <w:next w:val="Normln"/>
    <w:link w:val="NzevChar"/>
    <w:uiPriority w:val="10"/>
    <w:rsid w:val="00FB693D"/>
    <w:pPr>
      <w:spacing w:before="240" w:after="60" w:line="280" w:lineRule="exact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B693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Podtitul">
    <w:name w:val="Subtitle"/>
    <w:basedOn w:val="Normln"/>
    <w:next w:val="Normln"/>
    <w:link w:val="PodtitulChar"/>
    <w:uiPriority w:val="11"/>
    <w:rsid w:val="00FB693D"/>
    <w:pPr>
      <w:spacing w:after="60" w:line="280" w:lineRule="exact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itulChar">
    <w:name w:val="Podtitul Char"/>
    <w:link w:val="Podtitul"/>
    <w:uiPriority w:val="11"/>
    <w:rsid w:val="00FB693D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Zdraznnjemn">
    <w:name w:val="Subtle Emphasis"/>
    <w:uiPriority w:val="19"/>
    <w:rsid w:val="00FB693D"/>
    <w:rPr>
      <w:i/>
      <w:iCs/>
      <w:color w:val="808080"/>
    </w:rPr>
  </w:style>
  <w:style w:type="paragraph" w:styleId="Odstavecseseznamem">
    <w:name w:val="List Paragraph"/>
    <w:basedOn w:val="Normln"/>
    <w:uiPriority w:val="34"/>
    <w:qFormat/>
    <w:rsid w:val="00FB693D"/>
    <w:pPr>
      <w:spacing w:after="0" w:line="280" w:lineRule="exact"/>
      <w:ind w:left="708"/>
      <w:jc w:val="both"/>
    </w:pPr>
    <w:rPr>
      <w:rFonts w:ascii="Arial" w:eastAsia="Arial" w:hAnsi="Arial" w:cs="Times New Roman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14E1"/>
    <w:pPr>
      <w:spacing w:after="0" w:line="240" w:lineRule="auto"/>
      <w:jc w:val="both"/>
    </w:pPr>
    <w:rPr>
      <w:rFonts w:ascii="Arial" w:eastAsia="Arial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14E1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914E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B1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data\sablony\Dopisn&#237;%20pap&#237;r\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6C23-3C9A-40E0-94B6-9609A0B6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0.dotx</Template>
  <TotalTime>0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dokumentu</vt:lpstr>
    </vt:vector>
  </TitlesOfParts>
  <Company>Ansuz, s. r. o.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dokumentu</dc:title>
  <dc:creator>uzivatel</dc:creator>
  <cp:lastModifiedBy>Michal Richtr</cp:lastModifiedBy>
  <cp:revision>2</cp:revision>
  <dcterms:created xsi:type="dcterms:W3CDTF">2015-09-07T07:28:00Z</dcterms:created>
  <dcterms:modified xsi:type="dcterms:W3CDTF">2015-09-07T07:28:00Z</dcterms:modified>
</cp:coreProperties>
</file>